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B93EF" w14:textId="5A7ED863" w:rsidR="00CB58E5" w:rsidRPr="00BE2429" w:rsidRDefault="00CB58E5" w:rsidP="00CB58E5">
      <w:pPr>
        <w:jc w:val="center"/>
        <w:rPr>
          <w:rFonts w:ascii="Century Gothic" w:hAnsi="Century Gothic"/>
          <w:sz w:val="36"/>
          <w:szCs w:val="36"/>
        </w:rPr>
      </w:pPr>
      <w:r>
        <w:rPr>
          <w:b/>
          <w:sz w:val="36"/>
          <w:szCs w:val="36"/>
        </w:rPr>
        <w:br/>
      </w:r>
      <w:r w:rsidR="00F92D07">
        <w:rPr>
          <w:rFonts w:ascii="Century Gothic" w:hAnsi="Century Gothic"/>
          <w:sz w:val="36"/>
          <w:szCs w:val="36"/>
        </w:rPr>
        <w:t xml:space="preserve">SSCBC </w:t>
      </w:r>
      <w:r w:rsidR="00BE2429" w:rsidRPr="00BE2429">
        <w:rPr>
          <w:rFonts w:ascii="Century Gothic" w:hAnsi="Century Gothic"/>
          <w:sz w:val="36"/>
          <w:szCs w:val="36"/>
        </w:rPr>
        <w:t>MEMBER EVENT REQUEST</w:t>
      </w:r>
      <w:r w:rsidR="00D92749">
        <w:rPr>
          <w:rFonts w:ascii="Century Gothic" w:hAnsi="Century Gothic"/>
          <w:sz w:val="36"/>
          <w:szCs w:val="36"/>
        </w:rPr>
        <w:t xml:space="preserve"> FORM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3403"/>
        <w:gridCol w:w="7087"/>
      </w:tblGrid>
      <w:tr w:rsidR="00E13E4A" w:rsidRPr="00A20356" w14:paraId="271E343D" w14:textId="77777777" w:rsidTr="0019138A">
        <w:trPr>
          <w:trHeight w:val="539"/>
        </w:trPr>
        <w:tc>
          <w:tcPr>
            <w:tcW w:w="3403" w:type="dxa"/>
          </w:tcPr>
          <w:p w14:paraId="50E21E15" w14:textId="21B21D83" w:rsidR="00BE2429" w:rsidRPr="00A20356" w:rsidRDefault="00BE2429" w:rsidP="00CB58E5">
            <w:pPr>
              <w:rPr>
                <w:rFonts w:ascii="Century Gothic" w:hAnsi="Century Gothic"/>
              </w:rPr>
            </w:pPr>
            <w:r w:rsidRPr="00A20356">
              <w:rPr>
                <w:rFonts w:ascii="Century Gothic" w:hAnsi="Century Gothic"/>
              </w:rPr>
              <w:t>Member Name</w:t>
            </w:r>
          </w:p>
        </w:tc>
        <w:tc>
          <w:tcPr>
            <w:tcW w:w="7087" w:type="dxa"/>
          </w:tcPr>
          <w:p w14:paraId="0DA8FDD3" w14:textId="77777777" w:rsidR="00BE2429" w:rsidRPr="00A20356" w:rsidRDefault="00BE2429" w:rsidP="00CB58E5">
            <w:pPr>
              <w:rPr>
                <w:rFonts w:ascii="Century Gothic" w:hAnsi="Century Gothic"/>
              </w:rPr>
            </w:pPr>
          </w:p>
        </w:tc>
      </w:tr>
      <w:tr w:rsidR="00E13E4A" w:rsidRPr="00A20356" w14:paraId="50BC5897" w14:textId="77777777" w:rsidTr="0019138A">
        <w:trPr>
          <w:trHeight w:val="539"/>
        </w:trPr>
        <w:tc>
          <w:tcPr>
            <w:tcW w:w="3403" w:type="dxa"/>
          </w:tcPr>
          <w:p w14:paraId="4CC6BE8F" w14:textId="4922F31F" w:rsidR="00BE2429" w:rsidRPr="00A20356" w:rsidRDefault="00BE2429" w:rsidP="00CB58E5">
            <w:pPr>
              <w:rPr>
                <w:rFonts w:ascii="Century Gothic" w:hAnsi="Century Gothic"/>
              </w:rPr>
            </w:pPr>
            <w:r w:rsidRPr="00A20356">
              <w:rPr>
                <w:rFonts w:ascii="Century Gothic" w:hAnsi="Century Gothic"/>
              </w:rPr>
              <w:t>Membership Number</w:t>
            </w:r>
          </w:p>
        </w:tc>
        <w:tc>
          <w:tcPr>
            <w:tcW w:w="7087" w:type="dxa"/>
          </w:tcPr>
          <w:p w14:paraId="7F8948D7" w14:textId="77777777" w:rsidR="00BE2429" w:rsidRPr="00A20356" w:rsidRDefault="00BE2429" w:rsidP="00CB58E5">
            <w:pPr>
              <w:rPr>
                <w:rFonts w:ascii="Century Gothic" w:hAnsi="Century Gothic"/>
              </w:rPr>
            </w:pPr>
          </w:p>
        </w:tc>
      </w:tr>
      <w:tr w:rsidR="00E13E4A" w:rsidRPr="00A20356" w14:paraId="56819042" w14:textId="77777777" w:rsidTr="0019138A">
        <w:trPr>
          <w:trHeight w:val="539"/>
        </w:trPr>
        <w:tc>
          <w:tcPr>
            <w:tcW w:w="3403" w:type="dxa"/>
          </w:tcPr>
          <w:p w14:paraId="649F75B1" w14:textId="5CD5BF81" w:rsidR="00BE2429" w:rsidRPr="00A20356" w:rsidRDefault="00BE2429" w:rsidP="00CB58E5">
            <w:pPr>
              <w:rPr>
                <w:rFonts w:ascii="Century Gothic" w:hAnsi="Century Gothic"/>
              </w:rPr>
            </w:pPr>
            <w:r w:rsidRPr="00A20356">
              <w:rPr>
                <w:rFonts w:ascii="Century Gothic" w:hAnsi="Century Gothic"/>
              </w:rPr>
              <w:t>Contact Number</w:t>
            </w:r>
          </w:p>
        </w:tc>
        <w:tc>
          <w:tcPr>
            <w:tcW w:w="7087" w:type="dxa"/>
          </w:tcPr>
          <w:p w14:paraId="5472E329" w14:textId="77777777" w:rsidR="00BE2429" w:rsidRPr="00A20356" w:rsidRDefault="00BE2429" w:rsidP="00CB58E5">
            <w:pPr>
              <w:rPr>
                <w:rFonts w:ascii="Century Gothic" w:hAnsi="Century Gothic"/>
              </w:rPr>
            </w:pPr>
          </w:p>
        </w:tc>
      </w:tr>
      <w:tr w:rsidR="00E13E4A" w:rsidRPr="00A20356" w14:paraId="142A500E" w14:textId="77777777" w:rsidTr="0019138A">
        <w:trPr>
          <w:trHeight w:val="539"/>
        </w:trPr>
        <w:tc>
          <w:tcPr>
            <w:tcW w:w="3403" w:type="dxa"/>
          </w:tcPr>
          <w:p w14:paraId="43881130" w14:textId="0F20B080" w:rsidR="00BE2429" w:rsidRPr="00A20356" w:rsidRDefault="00BE2429" w:rsidP="00CB58E5">
            <w:pPr>
              <w:rPr>
                <w:rFonts w:ascii="Century Gothic" w:hAnsi="Century Gothic"/>
              </w:rPr>
            </w:pPr>
            <w:r w:rsidRPr="00A20356">
              <w:rPr>
                <w:rFonts w:ascii="Century Gothic" w:hAnsi="Century Gothic"/>
              </w:rPr>
              <w:t>Email Address</w:t>
            </w:r>
          </w:p>
        </w:tc>
        <w:tc>
          <w:tcPr>
            <w:tcW w:w="7087" w:type="dxa"/>
          </w:tcPr>
          <w:p w14:paraId="560836C7" w14:textId="77777777" w:rsidR="00BE2429" w:rsidRPr="00A20356" w:rsidRDefault="00BE2429" w:rsidP="00CB58E5">
            <w:pPr>
              <w:rPr>
                <w:rFonts w:ascii="Century Gothic" w:hAnsi="Century Gothic"/>
              </w:rPr>
            </w:pPr>
          </w:p>
        </w:tc>
      </w:tr>
      <w:tr w:rsidR="00E13E4A" w:rsidRPr="00A20356" w14:paraId="7B7DFE48" w14:textId="77777777" w:rsidTr="0019138A">
        <w:trPr>
          <w:trHeight w:val="539"/>
        </w:trPr>
        <w:tc>
          <w:tcPr>
            <w:tcW w:w="3403" w:type="dxa"/>
          </w:tcPr>
          <w:p w14:paraId="364DE1CF" w14:textId="6950F0BB" w:rsidR="00BE2429" w:rsidRPr="00A20356" w:rsidRDefault="00F228F8" w:rsidP="00CB58E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Company (I</w:t>
            </w:r>
            <w:r w:rsidR="00BE2429" w:rsidRPr="00A20356">
              <w:rPr>
                <w:rFonts w:ascii="Century Gothic" w:hAnsi="Century Gothic"/>
              </w:rPr>
              <w:t>f applicable)</w:t>
            </w:r>
          </w:p>
        </w:tc>
        <w:tc>
          <w:tcPr>
            <w:tcW w:w="7087" w:type="dxa"/>
          </w:tcPr>
          <w:p w14:paraId="64DC88EE" w14:textId="77777777" w:rsidR="00BE2429" w:rsidRPr="00A20356" w:rsidRDefault="00BE2429" w:rsidP="00CB58E5">
            <w:pPr>
              <w:rPr>
                <w:rFonts w:ascii="Century Gothic" w:hAnsi="Century Gothic"/>
              </w:rPr>
            </w:pPr>
          </w:p>
        </w:tc>
      </w:tr>
      <w:tr w:rsidR="00E13E4A" w:rsidRPr="00A20356" w14:paraId="1746F183" w14:textId="77777777" w:rsidTr="0019138A">
        <w:trPr>
          <w:trHeight w:val="539"/>
        </w:trPr>
        <w:tc>
          <w:tcPr>
            <w:tcW w:w="3403" w:type="dxa"/>
          </w:tcPr>
          <w:p w14:paraId="2B90F89C" w14:textId="0650D845" w:rsidR="00BE2429" w:rsidRPr="00A20356" w:rsidRDefault="00BE2429" w:rsidP="00CB58E5">
            <w:pPr>
              <w:rPr>
                <w:rFonts w:ascii="Century Gothic" w:hAnsi="Century Gothic"/>
              </w:rPr>
            </w:pPr>
            <w:r w:rsidRPr="00A20356">
              <w:rPr>
                <w:rFonts w:ascii="Century Gothic" w:hAnsi="Century Gothic"/>
              </w:rPr>
              <w:t>Requested Date of Event</w:t>
            </w:r>
          </w:p>
        </w:tc>
        <w:tc>
          <w:tcPr>
            <w:tcW w:w="7087" w:type="dxa"/>
          </w:tcPr>
          <w:p w14:paraId="739E343D" w14:textId="77777777" w:rsidR="00BE2429" w:rsidRPr="00A20356" w:rsidRDefault="00BE2429" w:rsidP="00CB58E5">
            <w:pPr>
              <w:rPr>
                <w:rFonts w:ascii="Century Gothic" w:hAnsi="Century Gothic"/>
              </w:rPr>
            </w:pPr>
          </w:p>
        </w:tc>
      </w:tr>
      <w:tr w:rsidR="00E13E4A" w:rsidRPr="00A20356" w14:paraId="7861535A" w14:textId="77777777" w:rsidTr="0019138A">
        <w:trPr>
          <w:trHeight w:val="539"/>
        </w:trPr>
        <w:tc>
          <w:tcPr>
            <w:tcW w:w="3403" w:type="dxa"/>
          </w:tcPr>
          <w:p w14:paraId="17ABF10E" w14:textId="66857773" w:rsidR="00BE2429" w:rsidRPr="00A20356" w:rsidRDefault="00BE2429" w:rsidP="00CB58E5">
            <w:pPr>
              <w:rPr>
                <w:rFonts w:ascii="Century Gothic" w:hAnsi="Century Gothic"/>
              </w:rPr>
            </w:pPr>
            <w:r w:rsidRPr="00A20356">
              <w:rPr>
                <w:rFonts w:ascii="Century Gothic" w:hAnsi="Century Gothic"/>
              </w:rPr>
              <w:t>Type of Event</w:t>
            </w:r>
          </w:p>
        </w:tc>
        <w:tc>
          <w:tcPr>
            <w:tcW w:w="7087" w:type="dxa"/>
          </w:tcPr>
          <w:p w14:paraId="3A4B5DFC" w14:textId="77777777" w:rsidR="00BE2429" w:rsidRPr="00A20356" w:rsidRDefault="00BE2429" w:rsidP="00CB58E5">
            <w:pPr>
              <w:rPr>
                <w:rFonts w:ascii="Century Gothic" w:hAnsi="Century Gothic"/>
              </w:rPr>
            </w:pPr>
          </w:p>
        </w:tc>
      </w:tr>
      <w:tr w:rsidR="00E13E4A" w:rsidRPr="00A20356" w14:paraId="09F30009" w14:textId="77777777" w:rsidTr="0019138A">
        <w:trPr>
          <w:trHeight w:val="539"/>
        </w:trPr>
        <w:tc>
          <w:tcPr>
            <w:tcW w:w="3403" w:type="dxa"/>
          </w:tcPr>
          <w:p w14:paraId="48C7967C" w14:textId="2944734F" w:rsidR="00BE2429" w:rsidRPr="00A20356" w:rsidRDefault="00BE2429" w:rsidP="00CB58E5">
            <w:pPr>
              <w:rPr>
                <w:rFonts w:ascii="Century Gothic" w:hAnsi="Century Gothic"/>
              </w:rPr>
            </w:pPr>
            <w:r w:rsidRPr="00A20356">
              <w:rPr>
                <w:rFonts w:ascii="Century Gothic" w:hAnsi="Century Gothic"/>
              </w:rPr>
              <w:t>Guest Numbers</w:t>
            </w:r>
          </w:p>
        </w:tc>
        <w:tc>
          <w:tcPr>
            <w:tcW w:w="7087" w:type="dxa"/>
          </w:tcPr>
          <w:p w14:paraId="2BE4F761" w14:textId="77777777" w:rsidR="00BE2429" w:rsidRPr="00A20356" w:rsidRDefault="00BE2429" w:rsidP="00CB58E5">
            <w:pPr>
              <w:rPr>
                <w:rFonts w:ascii="Century Gothic" w:hAnsi="Century Gothic"/>
              </w:rPr>
            </w:pPr>
          </w:p>
        </w:tc>
      </w:tr>
      <w:tr w:rsidR="00E13E4A" w:rsidRPr="00A20356" w14:paraId="1725A0F7" w14:textId="77777777" w:rsidTr="0019138A">
        <w:trPr>
          <w:trHeight w:val="539"/>
        </w:trPr>
        <w:tc>
          <w:tcPr>
            <w:tcW w:w="3403" w:type="dxa"/>
          </w:tcPr>
          <w:p w14:paraId="54BD4C91" w14:textId="199CCF44" w:rsidR="00BE2429" w:rsidRPr="00A20356" w:rsidRDefault="00BE2429" w:rsidP="00CB58E5">
            <w:pPr>
              <w:rPr>
                <w:rFonts w:ascii="Century Gothic" w:hAnsi="Century Gothic"/>
              </w:rPr>
            </w:pPr>
            <w:r w:rsidRPr="00A20356">
              <w:rPr>
                <w:rFonts w:ascii="Century Gothic" w:hAnsi="Century Gothic"/>
              </w:rPr>
              <w:t>Location / Room</w:t>
            </w:r>
          </w:p>
        </w:tc>
        <w:tc>
          <w:tcPr>
            <w:tcW w:w="7087" w:type="dxa"/>
          </w:tcPr>
          <w:p w14:paraId="7D2F3588" w14:textId="77777777" w:rsidR="00BE2429" w:rsidRPr="00A20356" w:rsidRDefault="00BE2429" w:rsidP="00CB58E5">
            <w:pPr>
              <w:rPr>
                <w:rFonts w:ascii="Century Gothic" w:hAnsi="Century Gothic"/>
              </w:rPr>
            </w:pPr>
          </w:p>
        </w:tc>
      </w:tr>
      <w:tr w:rsidR="00E13E4A" w:rsidRPr="00A20356" w14:paraId="024868FE" w14:textId="77777777" w:rsidTr="0019138A">
        <w:trPr>
          <w:trHeight w:val="539"/>
        </w:trPr>
        <w:tc>
          <w:tcPr>
            <w:tcW w:w="3403" w:type="dxa"/>
          </w:tcPr>
          <w:p w14:paraId="5D74A224" w14:textId="2EF08C0D" w:rsidR="00BE2429" w:rsidRPr="00A20356" w:rsidRDefault="00BE2429" w:rsidP="00CB58E5">
            <w:pPr>
              <w:rPr>
                <w:rFonts w:ascii="Century Gothic" w:hAnsi="Century Gothic"/>
              </w:rPr>
            </w:pPr>
            <w:r w:rsidRPr="00A20356">
              <w:rPr>
                <w:rFonts w:ascii="Century Gothic" w:hAnsi="Century Gothic"/>
              </w:rPr>
              <w:t>Event Timings</w:t>
            </w:r>
          </w:p>
        </w:tc>
        <w:tc>
          <w:tcPr>
            <w:tcW w:w="7087" w:type="dxa"/>
          </w:tcPr>
          <w:p w14:paraId="5E7D26DA" w14:textId="77777777" w:rsidR="00BE2429" w:rsidRPr="00A20356" w:rsidRDefault="00BE2429" w:rsidP="00CB58E5">
            <w:pPr>
              <w:rPr>
                <w:rFonts w:ascii="Century Gothic" w:hAnsi="Century Gothic"/>
              </w:rPr>
            </w:pPr>
          </w:p>
        </w:tc>
      </w:tr>
      <w:tr w:rsidR="00E13E4A" w:rsidRPr="00A20356" w14:paraId="4B4B8FC7" w14:textId="77777777" w:rsidTr="0019138A">
        <w:trPr>
          <w:trHeight w:val="539"/>
        </w:trPr>
        <w:tc>
          <w:tcPr>
            <w:tcW w:w="3403" w:type="dxa"/>
          </w:tcPr>
          <w:p w14:paraId="6DF1AF75" w14:textId="2CD7B4B6" w:rsidR="00BE2429" w:rsidRPr="00A20356" w:rsidRDefault="00BE2429" w:rsidP="00CB58E5">
            <w:pPr>
              <w:rPr>
                <w:rFonts w:ascii="Century Gothic" w:hAnsi="Century Gothic"/>
              </w:rPr>
            </w:pPr>
            <w:r w:rsidRPr="00A20356">
              <w:rPr>
                <w:rFonts w:ascii="Century Gothic" w:hAnsi="Century Gothic"/>
              </w:rPr>
              <w:t xml:space="preserve">Bump </w:t>
            </w:r>
            <w:proofErr w:type="gramStart"/>
            <w:r w:rsidRPr="00A20356">
              <w:rPr>
                <w:rFonts w:ascii="Century Gothic" w:hAnsi="Century Gothic"/>
              </w:rPr>
              <w:t>In</w:t>
            </w:r>
            <w:proofErr w:type="gramEnd"/>
          </w:p>
        </w:tc>
        <w:tc>
          <w:tcPr>
            <w:tcW w:w="7087" w:type="dxa"/>
          </w:tcPr>
          <w:p w14:paraId="6BE5005B" w14:textId="77777777" w:rsidR="00BE2429" w:rsidRPr="00A20356" w:rsidRDefault="00BE2429" w:rsidP="00CB58E5">
            <w:pPr>
              <w:rPr>
                <w:rFonts w:ascii="Century Gothic" w:hAnsi="Century Gothic"/>
              </w:rPr>
            </w:pPr>
          </w:p>
        </w:tc>
      </w:tr>
      <w:tr w:rsidR="00E13E4A" w:rsidRPr="00A20356" w14:paraId="77FE8488" w14:textId="77777777" w:rsidTr="0019138A">
        <w:trPr>
          <w:trHeight w:val="539"/>
        </w:trPr>
        <w:tc>
          <w:tcPr>
            <w:tcW w:w="3403" w:type="dxa"/>
          </w:tcPr>
          <w:p w14:paraId="219621AA" w14:textId="7A2F5F0C" w:rsidR="00BE2429" w:rsidRPr="00A20356" w:rsidRDefault="00BE2429" w:rsidP="00CB58E5">
            <w:pPr>
              <w:rPr>
                <w:rFonts w:ascii="Century Gothic" w:hAnsi="Century Gothic"/>
              </w:rPr>
            </w:pPr>
            <w:r w:rsidRPr="00A20356">
              <w:rPr>
                <w:rFonts w:ascii="Century Gothic" w:hAnsi="Century Gothic"/>
              </w:rPr>
              <w:t>Bump Out</w:t>
            </w:r>
          </w:p>
        </w:tc>
        <w:tc>
          <w:tcPr>
            <w:tcW w:w="7087" w:type="dxa"/>
          </w:tcPr>
          <w:p w14:paraId="179631BB" w14:textId="77777777" w:rsidR="00BE2429" w:rsidRPr="00A20356" w:rsidRDefault="00BE2429" w:rsidP="00CB58E5">
            <w:pPr>
              <w:rPr>
                <w:rFonts w:ascii="Century Gothic" w:hAnsi="Century Gothic"/>
              </w:rPr>
            </w:pPr>
          </w:p>
        </w:tc>
      </w:tr>
      <w:tr w:rsidR="00E13E4A" w:rsidRPr="00A20356" w14:paraId="3656DC36" w14:textId="77777777" w:rsidTr="0019138A">
        <w:trPr>
          <w:trHeight w:val="539"/>
        </w:trPr>
        <w:tc>
          <w:tcPr>
            <w:tcW w:w="3403" w:type="dxa"/>
          </w:tcPr>
          <w:p w14:paraId="21688AF6" w14:textId="3D4AD238" w:rsidR="00BE2429" w:rsidRPr="00A20356" w:rsidRDefault="00BE2429" w:rsidP="00CB58E5">
            <w:pPr>
              <w:rPr>
                <w:rFonts w:ascii="Century Gothic" w:hAnsi="Century Gothic"/>
              </w:rPr>
            </w:pPr>
            <w:r w:rsidRPr="00A20356">
              <w:rPr>
                <w:rFonts w:ascii="Century Gothic" w:hAnsi="Century Gothic"/>
              </w:rPr>
              <w:t>Menu Requirements</w:t>
            </w:r>
          </w:p>
        </w:tc>
        <w:tc>
          <w:tcPr>
            <w:tcW w:w="7087" w:type="dxa"/>
          </w:tcPr>
          <w:p w14:paraId="42A7B1A5" w14:textId="77777777" w:rsidR="00BE2429" w:rsidRPr="00A20356" w:rsidRDefault="00BE2429" w:rsidP="00CB58E5">
            <w:pPr>
              <w:rPr>
                <w:rFonts w:ascii="Century Gothic" w:hAnsi="Century Gothic"/>
              </w:rPr>
            </w:pPr>
          </w:p>
        </w:tc>
      </w:tr>
      <w:tr w:rsidR="00E13E4A" w:rsidRPr="00A20356" w14:paraId="532E1C3F" w14:textId="77777777" w:rsidTr="0019138A">
        <w:trPr>
          <w:trHeight w:val="539"/>
        </w:trPr>
        <w:tc>
          <w:tcPr>
            <w:tcW w:w="3403" w:type="dxa"/>
          </w:tcPr>
          <w:p w14:paraId="1A5EF88C" w14:textId="2AFE71B5" w:rsidR="00BE2429" w:rsidRPr="00A20356" w:rsidRDefault="00BE2429" w:rsidP="00CB58E5">
            <w:pPr>
              <w:rPr>
                <w:rFonts w:ascii="Century Gothic" w:hAnsi="Century Gothic"/>
              </w:rPr>
            </w:pPr>
            <w:r w:rsidRPr="00A20356">
              <w:rPr>
                <w:rFonts w:ascii="Century Gothic" w:hAnsi="Century Gothic"/>
              </w:rPr>
              <w:t>Catering Budget</w:t>
            </w:r>
          </w:p>
        </w:tc>
        <w:tc>
          <w:tcPr>
            <w:tcW w:w="7087" w:type="dxa"/>
          </w:tcPr>
          <w:p w14:paraId="4871DCBD" w14:textId="7E5CF7E7" w:rsidR="00BE2429" w:rsidRPr="00A20356" w:rsidRDefault="00BE2429" w:rsidP="00CB58E5">
            <w:pPr>
              <w:rPr>
                <w:rFonts w:ascii="Century Gothic" w:hAnsi="Century Gothic"/>
              </w:rPr>
            </w:pPr>
            <w:r w:rsidRPr="00A20356">
              <w:rPr>
                <w:rFonts w:ascii="Century Gothic" w:hAnsi="Century Gothic"/>
              </w:rPr>
              <w:t>$</w:t>
            </w:r>
          </w:p>
        </w:tc>
      </w:tr>
      <w:tr w:rsidR="00E13E4A" w:rsidRPr="00A20356" w14:paraId="55F01677" w14:textId="77777777" w:rsidTr="0019138A">
        <w:trPr>
          <w:trHeight w:val="539"/>
        </w:trPr>
        <w:tc>
          <w:tcPr>
            <w:tcW w:w="3403" w:type="dxa"/>
          </w:tcPr>
          <w:p w14:paraId="04057492" w14:textId="769ABD8D" w:rsidR="00BE2429" w:rsidRPr="00A20356" w:rsidRDefault="00BE2429" w:rsidP="00CB58E5">
            <w:pPr>
              <w:rPr>
                <w:rFonts w:ascii="Century Gothic" w:hAnsi="Century Gothic"/>
              </w:rPr>
            </w:pPr>
            <w:r w:rsidRPr="00A20356">
              <w:rPr>
                <w:rFonts w:ascii="Century Gothic" w:hAnsi="Century Gothic"/>
              </w:rPr>
              <w:t>Any Further Requests</w:t>
            </w:r>
          </w:p>
        </w:tc>
        <w:tc>
          <w:tcPr>
            <w:tcW w:w="7087" w:type="dxa"/>
          </w:tcPr>
          <w:p w14:paraId="6055C840" w14:textId="77777777" w:rsidR="00BE2429" w:rsidRPr="00A20356" w:rsidRDefault="00BE2429" w:rsidP="00CB58E5">
            <w:pPr>
              <w:rPr>
                <w:rFonts w:ascii="Century Gothic" w:hAnsi="Century Gothic"/>
              </w:rPr>
            </w:pPr>
          </w:p>
        </w:tc>
      </w:tr>
    </w:tbl>
    <w:p w14:paraId="047DB088" w14:textId="77777777" w:rsidR="00CB58E5" w:rsidRPr="00A20356" w:rsidRDefault="00CB58E5" w:rsidP="00CB58E5">
      <w:pPr>
        <w:rPr>
          <w:rFonts w:ascii="Century Gothic" w:hAnsi="Century Gothic"/>
        </w:rPr>
      </w:pPr>
    </w:p>
    <w:p w14:paraId="0602D44C" w14:textId="77777777" w:rsidR="00BE2429" w:rsidRPr="00A20356" w:rsidRDefault="00BE2429" w:rsidP="005E60E6">
      <w:pPr>
        <w:spacing w:after="0" w:line="240" w:lineRule="auto"/>
        <w:ind w:left="-709"/>
        <w:outlineLvl w:val="0"/>
        <w:rPr>
          <w:rFonts w:ascii="Century Gothic" w:hAnsi="Century Gothic"/>
          <w:b/>
        </w:rPr>
      </w:pPr>
      <w:r w:rsidRPr="00A20356">
        <w:rPr>
          <w:rFonts w:ascii="Century Gothic" w:hAnsi="Century Gothic"/>
          <w:b/>
        </w:rPr>
        <w:t>SSCBC COMMITTEE</w:t>
      </w:r>
    </w:p>
    <w:p w14:paraId="26965E8D" w14:textId="77777777" w:rsidR="00BE2429" w:rsidRPr="00A20356" w:rsidRDefault="00BE2429">
      <w:pPr>
        <w:spacing w:after="0" w:line="240" w:lineRule="auto"/>
        <w:rPr>
          <w:rFonts w:ascii="Century Gothic" w:hAnsi="Century Gothic"/>
          <w:b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3403"/>
        <w:gridCol w:w="7087"/>
      </w:tblGrid>
      <w:tr w:rsidR="00E13E4A" w:rsidRPr="00A20356" w14:paraId="335B2D73" w14:textId="77777777" w:rsidTr="0019138A">
        <w:trPr>
          <w:trHeight w:val="539"/>
        </w:trPr>
        <w:tc>
          <w:tcPr>
            <w:tcW w:w="3403" w:type="dxa"/>
          </w:tcPr>
          <w:p w14:paraId="71B603B0" w14:textId="2181670C" w:rsidR="00BE2429" w:rsidRPr="00A20356" w:rsidRDefault="00BE2429" w:rsidP="00423862">
            <w:pPr>
              <w:rPr>
                <w:rFonts w:ascii="Century Gothic" w:hAnsi="Century Gothic"/>
              </w:rPr>
            </w:pPr>
            <w:r w:rsidRPr="00A20356">
              <w:rPr>
                <w:rFonts w:ascii="Century Gothic" w:hAnsi="Century Gothic"/>
              </w:rPr>
              <w:t>Venue Hire Applicable</w:t>
            </w:r>
          </w:p>
        </w:tc>
        <w:tc>
          <w:tcPr>
            <w:tcW w:w="7087" w:type="dxa"/>
          </w:tcPr>
          <w:p w14:paraId="6EB8672D" w14:textId="7C5AF1F3" w:rsidR="00BE2429" w:rsidRPr="00A20356" w:rsidRDefault="00BE2429" w:rsidP="00423862">
            <w:pPr>
              <w:rPr>
                <w:rFonts w:ascii="Century Gothic" w:hAnsi="Century Gothic"/>
              </w:rPr>
            </w:pPr>
            <w:r w:rsidRPr="00A20356">
              <w:rPr>
                <w:rFonts w:ascii="Century Gothic" w:hAnsi="Century Gothic"/>
              </w:rPr>
              <w:t>$</w:t>
            </w:r>
          </w:p>
        </w:tc>
      </w:tr>
      <w:tr w:rsidR="00E13E4A" w:rsidRPr="00A20356" w14:paraId="0468E7CB" w14:textId="77777777" w:rsidTr="0019138A">
        <w:trPr>
          <w:trHeight w:val="1077"/>
        </w:trPr>
        <w:tc>
          <w:tcPr>
            <w:tcW w:w="3403" w:type="dxa"/>
          </w:tcPr>
          <w:p w14:paraId="68623895" w14:textId="1B21A4EA" w:rsidR="00BE2429" w:rsidRPr="00A20356" w:rsidRDefault="00BE2429" w:rsidP="00423862">
            <w:pPr>
              <w:rPr>
                <w:rFonts w:ascii="Century Gothic" w:hAnsi="Century Gothic"/>
              </w:rPr>
            </w:pPr>
            <w:r w:rsidRPr="00A20356">
              <w:rPr>
                <w:rFonts w:ascii="Century Gothic" w:hAnsi="Century Gothic"/>
              </w:rPr>
              <w:t>Committee Approval</w:t>
            </w:r>
          </w:p>
          <w:p w14:paraId="4BEB513E" w14:textId="22F05FC3" w:rsidR="00BE2429" w:rsidRPr="00A20356" w:rsidRDefault="00F92D07" w:rsidP="00423862">
            <w:pPr>
              <w:rPr>
                <w:rFonts w:ascii="Century Gothic" w:hAnsi="Century Gothic"/>
              </w:rPr>
            </w:pPr>
            <w:r w:rsidRPr="00A20356">
              <w:rPr>
                <w:rFonts w:ascii="Century Gothic" w:hAnsi="Century Gothic"/>
              </w:rPr>
              <w:br/>
            </w:r>
            <w:r w:rsidR="00BE2429" w:rsidRPr="00A20356">
              <w:rPr>
                <w:rFonts w:ascii="Century Gothic" w:hAnsi="Century Gothic"/>
              </w:rPr>
              <w:t>Date Approved</w:t>
            </w:r>
          </w:p>
        </w:tc>
        <w:tc>
          <w:tcPr>
            <w:tcW w:w="7087" w:type="dxa"/>
          </w:tcPr>
          <w:p w14:paraId="1D98A7C5" w14:textId="6C03FD55" w:rsidR="00BE2429" w:rsidRPr="00A20356" w:rsidRDefault="00BE2429" w:rsidP="00423862">
            <w:pPr>
              <w:rPr>
                <w:rFonts w:ascii="Century Gothic" w:hAnsi="Century Gothic"/>
              </w:rPr>
            </w:pPr>
            <w:r w:rsidRPr="00A20356">
              <w:rPr>
                <w:rFonts w:ascii="Century Gothic" w:hAnsi="Century Gothic"/>
              </w:rPr>
              <w:t>Yes / No</w:t>
            </w:r>
          </w:p>
        </w:tc>
      </w:tr>
    </w:tbl>
    <w:p w14:paraId="35AE4254" w14:textId="77777777" w:rsidR="00BE2429" w:rsidRPr="00BE2429" w:rsidRDefault="00BE2429" w:rsidP="00BE2429">
      <w:pPr>
        <w:jc w:val="center"/>
        <w:rPr>
          <w:rFonts w:ascii="Century Gothic" w:hAnsi="Century Gothic"/>
        </w:rPr>
      </w:pPr>
    </w:p>
    <w:p w14:paraId="17A09A1E" w14:textId="1875B06F" w:rsidR="00B87CE0" w:rsidRPr="00CB58E5" w:rsidRDefault="00BE2429" w:rsidP="0019138A">
      <w:pPr>
        <w:jc w:val="center"/>
      </w:pPr>
      <w:r w:rsidRPr="00273C77">
        <w:rPr>
          <w:rFonts w:ascii="Century Gothic" w:hAnsi="Century Gothic"/>
          <w:sz w:val="20"/>
          <w:szCs w:val="20"/>
        </w:rPr>
        <w:t xml:space="preserve">Please complete this form and email to </w:t>
      </w:r>
      <w:hyperlink r:id="rId6" w:history="1">
        <w:r w:rsidRPr="00273C77">
          <w:rPr>
            <w:rStyle w:val="Hyperlink"/>
            <w:rFonts w:ascii="Century Gothic" w:hAnsi="Century Gothic"/>
            <w:sz w:val="20"/>
            <w:szCs w:val="20"/>
          </w:rPr>
          <w:t>events@sscbc.com.au</w:t>
        </w:r>
      </w:hyperlink>
      <w:r w:rsidRPr="00273C77">
        <w:rPr>
          <w:rFonts w:ascii="Century Gothic" w:hAnsi="Century Gothic"/>
          <w:sz w:val="20"/>
          <w:szCs w:val="20"/>
        </w:rPr>
        <w:t xml:space="preserve">, </w:t>
      </w:r>
      <w:r w:rsidRPr="00273C77">
        <w:rPr>
          <w:rFonts w:ascii="Century Gothic" w:hAnsi="Century Gothic"/>
          <w:sz w:val="20"/>
          <w:szCs w:val="20"/>
        </w:rPr>
        <w:br/>
        <w:t>our Event Manager will be in touch to discuss further details.</w:t>
      </w:r>
      <w:r w:rsidR="0019138A">
        <w:rPr>
          <w:rFonts w:ascii="Century Gothic" w:hAnsi="Century Gothic"/>
          <w:sz w:val="10"/>
          <w:szCs w:val="10"/>
        </w:rPr>
        <w:br/>
      </w:r>
      <w:r w:rsidRPr="00273C77">
        <w:rPr>
          <w:rFonts w:ascii="Century Gothic" w:hAnsi="Century Gothic"/>
          <w:sz w:val="20"/>
          <w:szCs w:val="20"/>
        </w:rPr>
        <w:br/>
      </w:r>
      <w:bookmarkStart w:id="0" w:name="_GoBack"/>
      <w:bookmarkEnd w:id="0"/>
      <w:r w:rsidRPr="00273C77">
        <w:rPr>
          <w:rFonts w:ascii="Century Gothic" w:hAnsi="Century Gothic"/>
          <w:sz w:val="20"/>
          <w:szCs w:val="20"/>
        </w:rPr>
        <w:t>Please note, all requests are subject to SSCBC Committee approval.</w:t>
      </w:r>
    </w:p>
    <w:sectPr w:rsidR="00B87CE0" w:rsidRPr="00CB58E5" w:rsidSect="00CB58E5">
      <w:headerReference w:type="default" r:id="rId7"/>
      <w:footerReference w:type="default" r:id="rId8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CACD6" w14:textId="77777777" w:rsidR="009D6D51" w:rsidRDefault="009D6D51" w:rsidP="00285142">
      <w:r>
        <w:separator/>
      </w:r>
    </w:p>
  </w:endnote>
  <w:endnote w:type="continuationSeparator" w:id="0">
    <w:p w14:paraId="61C27F44" w14:textId="77777777" w:rsidR="009D6D51" w:rsidRDefault="009D6D51" w:rsidP="0028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C275E" w14:textId="295F5DB8" w:rsidR="00285142" w:rsidRDefault="00E5681B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A0BAF0" wp14:editId="05D31F0D">
              <wp:simplePos x="0" y="0"/>
              <wp:positionH relativeFrom="column">
                <wp:posOffset>4893945</wp:posOffset>
              </wp:positionH>
              <wp:positionV relativeFrom="paragraph">
                <wp:posOffset>-109220</wp:posOffset>
              </wp:positionV>
              <wp:extent cx="2819400" cy="51752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9400" cy="517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FC2BD8" w14:textId="652ABC1B" w:rsidR="00E5681B" w:rsidRPr="00E5681B" w:rsidRDefault="00E5681B" w:rsidP="00285142">
                          <w:pPr>
                            <w:pStyle w:val="Footer"/>
                            <w:tabs>
                              <w:tab w:val="clear" w:pos="4513"/>
                              <w:tab w:val="left" w:pos="4516"/>
                            </w:tabs>
                            <w:ind w:right="-20"/>
                            <w:rPr>
                              <w:rFonts w:ascii="Century Gothic" w:hAnsi="Century Gothic"/>
                              <w:color w:val="000000" w:themeColor="text1"/>
                              <w:sz w:val="18"/>
                              <w:szCs w:val="28"/>
                            </w:rPr>
                          </w:pPr>
                          <w:r w:rsidRPr="00E5681B">
                            <w:rPr>
                              <w:rFonts w:ascii="Century Gothic" w:hAnsi="Century Gothic"/>
                              <w:color w:val="000000" w:themeColor="text1"/>
                              <w:sz w:val="18"/>
                              <w:szCs w:val="28"/>
                            </w:rPr>
                            <w:t>Damm Fine Food Group</w:t>
                          </w:r>
                        </w:p>
                        <w:p w14:paraId="67EBE77F" w14:textId="77777777" w:rsidR="00285142" w:rsidRPr="00E5681B" w:rsidRDefault="00285142" w:rsidP="00285142">
                          <w:pPr>
                            <w:pStyle w:val="Footer"/>
                            <w:tabs>
                              <w:tab w:val="clear" w:pos="4513"/>
                              <w:tab w:val="left" w:pos="4516"/>
                            </w:tabs>
                            <w:ind w:right="-20"/>
                            <w:rPr>
                              <w:rFonts w:ascii="Century Gothic" w:hAnsi="Century Gothic"/>
                              <w:color w:val="000000" w:themeColor="text1"/>
                              <w:sz w:val="18"/>
                              <w:szCs w:val="28"/>
                            </w:rPr>
                          </w:pPr>
                          <w:r w:rsidRPr="00E5681B">
                            <w:rPr>
                              <w:rFonts w:ascii="Century Gothic" w:hAnsi="Century Gothic"/>
                              <w:color w:val="000000" w:themeColor="text1"/>
                              <w:sz w:val="18"/>
                              <w:szCs w:val="28"/>
                            </w:rPr>
                            <w:t>Sorrento (03) 5984 8290</w:t>
                          </w:r>
                        </w:p>
                        <w:p w14:paraId="601CD79D" w14:textId="77777777" w:rsidR="00285142" w:rsidRPr="00E5681B" w:rsidRDefault="00285142" w:rsidP="00285142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A0BAF0"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6" type="#_x0000_t202" style="position:absolute;margin-left:385.35pt;margin-top:-8.55pt;width:222pt;height:4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" filled="f" stroked="f">
              <v:textbox>
                <w:txbxContent>
                  <w:p w14:paraId="00FC2BD8" w14:textId="652ABC1B" w:rsidR="00E5681B" w:rsidRPr="00E5681B" w:rsidRDefault="00E5681B" w:rsidP="00285142">
                    <w:pPr>
                      <w:pStyle w:val="Footer"/>
                      <w:tabs>
                        <w:tab w:val="clear" w:pos="4513"/>
                        <w:tab w:val="left" w:pos="4516"/>
                      </w:tabs>
                      <w:ind w:right="-20"/>
                      <w:rPr>
                        <w:rFonts w:ascii="Century Gothic" w:hAnsi="Century Gothic"/>
                        <w:color w:val="000000" w:themeColor="text1"/>
                        <w:sz w:val="18"/>
                        <w:szCs w:val="28"/>
                      </w:rPr>
                    </w:pPr>
                    <w:r w:rsidRPr="00E5681B">
                      <w:rPr>
                        <w:rFonts w:ascii="Century Gothic" w:hAnsi="Century Gothic"/>
                        <w:color w:val="000000" w:themeColor="text1"/>
                        <w:sz w:val="18"/>
                        <w:szCs w:val="28"/>
                      </w:rPr>
                      <w:t>Damm Fine Food Group</w:t>
                    </w:r>
                  </w:p>
                  <w:p w14:paraId="67EBE77F" w14:textId="77777777" w:rsidR="00285142" w:rsidRPr="00E5681B" w:rsidRDefault="00285142" w:rsidP="00285142">
                    <w:pPr>
                      <w:pStyle w:val="Footer"/>
                      <w:tabs>
                        <w:tab w:val="clear" w:pos="4513"/>
                        <w:tab w:val="left" w:pos="4516"/>
                      </w:tabs>
                      <w:ind w:right="-20"/>
                      <w:rPr>
                        <w:rFonts w:ascii="Century Gothic" w:hAnsi="Century Gothic"/>
                        <w:color w:val="000000" w:themeColor="text1"/>
                        <w:sz w:val="18"/>
                        <w:szCs w:val="28"/>
                      </w:rPr>
                    </w:pPr>
                    <w:r w:rsidRPr="00E5681B">
                      <w:rPr>
                        <w:rFonts w:ascii="Century Gothic" w:hAnsi="Century Gothic"/>
                        <w:color w:val="000000" w:themeColor="text1"/>
                        <w:sz w:val="18"/>
                        <w:szCs w:val="28"/>
                      </w:rPr>
                      <w:t>Sorrento (03) 5984 8290</w:t>
                    </w:r>
                  </w:p>
                  <w:p w14:paraId="601CD79D" w14:textId="77777777" w:rsidR="00285142" w:rsidRPr="00E5681B" w:rsidRDefault="00285142" w:rsidP="00285142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285142"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670C9A7" wp14:editId="3CCC5484">
              <wp:simplePos x="0" y="0"/>
              <wp:positionH relativeFrom="column">
                <wp:posOffset>-630555</wp:posOffset>
              </wp:positionH>
              <wp:positionV relativeFrom="paragraph">
                <wp:posOffset>-109220</wp:posOffset>
              </wp:positionV>
              <wp:extent cx="4229100" cy="4572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E66966" w14:textId="77777777" w:rsidR="00285142" w:rsidRPr="00E5681B" w:rsidRDefault="00285142" w:rsidP="00285142">
                          <w:pPr>
                            <w:pStyle w:val="Footer"/>
                            <w:tabs>
                              <w:tab w:val="left" w:pos="5520"/>
                            </w:tabs>
                            <w:ind w:right="-20"/>
                            <w:rPr>
                              <w:rFonts w:ascii="Century Gothic" w:hAnsi="Century Gothic"/>
                              <w:color w:val="000000" w:themeColor="text1"/>
                              <w:sz w:val="18"/>
                            </w:rPr>
                          </w:pPr>
                          <w:r w:rsidRPr="00E5681B">
                            <w:rPr>
                              <w:rFonts w:ascii="Century Gothic" w:hAnsi="Century Gothic"/>
                              <w:color w:val="000000" w:themeColor="text1"/>
                              <w:sz w:val="18"/>
                            </w:rPr>
                            <w:t xml:space="preserve">3154 Point Nepean Rd, Sorrento 3943  </w:t>
                          </w:r>
                        </w:p>
                        <w:p w14:paraId="77665E38" w14:textId="77777777" w:rsidR="00285142" w:rsidRPr="00E5681B" w:rsidRDefault="00285142" w:rsidP="00285142">
                          <w:pPr>
                            <w:pStyle w:val="Footer"/>
                            <w:tabs>
                              <w:tab w:val="left" w:pos="5520"/>
                            </w:tabs>
                            <w:ind w:right="-20"/>
                            <w:rPr>
                              <w:rFonts w:ascii="Century Gothic" w:hAnsi="Century Gothic"/>
                              <w:color w:val="000000" w:themeColor="text1"/>
                              <w:sz w:val="18"/>
                            </w:rPr>
                          </w:pPr>
                          <w:r w:rsidRPr="00E5681B">
                            <w:rPr>
                              <w:rFonts w:ascii="Century Gothic" w:hAnsi="Century Gothic"/>
                              <w:color w:val="000000" w:themeColor="text1"/>
                              <w:sz w:val="18"/>
                            </w:rPr>
                            <w:t>www.sscbc.com.au</w:t>
                          </w:r>
                        </w:p>
                        <w:p w14:paraId="2D398753" w14:textId="77777777" w:rsidR="00285142" w:rsidRDefault="00285142" w:rsidP="0028514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670C9A7" id="Text Box 1" o:spid="_x0000_s1027" type="#_x0000_t202" style="position:absolute;margin-left:-49.65pt;margin-top:-8.55pt;width:333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" filled="f" stroked="f">
              <v:textbox>
                <w:txbxContent>
                  <w:p w14:paraId="59E66966" w14:textId="77777777" w:rsidR="00285142" w:rsidRPr="00E5681B" w:rsidRDefault="00285142" w:rsidP="00285142">
                    <w:pPr>
                      <w:pStyle w:val="Footer"/>
                      <w:tabs>
                        <w:tab w:val="left" w:pos="5520"/>
                      </w:tabs>
                      <w:ind w:right="-20"/>
                      <w:rPr>
                        <w:rFonts w:ascii="Century Gothic" w:hAnsi="Century Gothic"/>
                        <w:color w:val="000000" w:themeColor="text1"/>
                        <w:sz w:val="18"/>
                      </w:rPr>
                    </w:pPr>
                    <w:r w:rsidRPr="00E5681B">
                      <w:rPr>
                        <w:rFonts w:ascii="Century Gothic" w:hAnsi="Century Gothic"/>
                        <w:color w:val="000000" w:themeColor="text1"/>
                        <w:sz w:val="18"/>
                      </w:rPr>
                      <w:t xml:space="preserve">3154 Point Nepean Rd, Sorrento 3943  </w:t>
                    </w:r>
                  </w:p>
                  <w:p w14:paraId="77665E38" w14:textId="77777777" w:rsidR="00285142" w:rsidRPr="00E5681B" w:rsidRDefault="00285142" w:rsidP="00285142">
                    <w:pPr>
                      <w:pStyle w:val="Footer"/>
                      <w:tabs>
                        <w:tab w:val="left" w:pos="5520"/>
                      </w:tabs>
                      <w:ind w:right="-20"/>
                      <w:rPr>
                        <w:rFonts w:ascii="Century Gothic" w:hAnsi="Century Gothic"/>
                        <w:color w:val="000000" w:themeColor="text1"/>
                        <w:sz w:val="18"/>
                      </w:rPr>
                    </w:pPr>
                    <w:r w:rsidRPr="00E5681B">
                      <w:rPr>
                        <w:rFonts w:ascii="Century Gothic" w:hAnsi="Century Gothic"/>
                        <w:color w:val="000000" w:themeColor="text1"/>
                        <w:sz w:val="18"/>
                      </w:rPr>
                      <w:t>www.sscbc.com.au</w:t>
                    </w:r>
                  </w:p>
                  <w:p w14:paraId="2D398753" w14:textId="77777777" w:rsidR="00285142" w:rsidRDefault="00285142" w:rsidP="00285142"/>
                </w:txbxContent>
              </v:textbox>
            </v:shape>
          </w:pict>
        </mc:Fallback>
      </mc:AlternateContent>
    </w:r>
    <w:r w:rsidR="00285142"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02CA860" wp14:editId="4A9B1D68">
              <wp:simplePos x="0" y="0"/>
              <wp:positionH relativeFrom="column">
                <wp:posOffset>-634365</wp:posOffset>
              </wp:positionH>
              <wp:positionV relativeFrom="paragraph">
                <wp:posOffset>-226060</wp:posOffset>
              </wp:positionV>
              <wp:extent cx="7090103" cy="0"/>
              <wp:effectExtent l="0" t="0" r="22225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90103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7561A3" id="Straight Connector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95pt,-17.75pt" to="508.35pt,-1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" strokecolor="#5a5a5a [2109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920FC" w14:textId="77777777" w:rsidR="009D6D51" w:rsidRDefault="009D6D51" w:rsidP="00285142">
      <w:r>
        <w:separator/>
      </w:r>
    </w:p>
  </w:footnote>
  <w:footnote w:type="continuationSeparator" w:id="0">
    <w:p w14:paraId="74612DC0" w14:textId="77777777" w:rsidR="009D6D51" w:rsidRDefault="009D6D51" w:rsidP="002851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48ED0" w14:textId="77777777" w:rsidR="00285142" w:rsidRDefault="00285142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589305E" wp14:editId="4231BDF9">
          <wp:simplePos x="0" y="0"/>
          <wp:positionH relativeFrom="column">
            <wp:posOffset>5403215</wp:posOffset>
          </wp:positionH>
          <wp:positionV relativeFrom="paragraph">
            <wp:posOffset>-103505</wp:posOffset>
          </wp:positionV>
          <wp:extent cx="806400" cy="806400"/>
          <wp:effectExtent l="0" t="0" r="6985" b="6985"/>
          <wp:wrapSquare wrapText="bothSides"/>
          <wp:docPr id="3" name="Picture 3" descr="../../../../Users/James/Desktop/SS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../../Users/James/Desktop/S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00" cy="8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17"/>
    <w:rsid w:val="00025ADB"/>
    <w:rsid w:val="0007637F"/>
    <w:rsid w:val="000D3971"/>
    <w:rsid w:val="001122D2"/>
    <w:rsid w:val="0019138A"/>
    <w:rsid w:val="00193A17"/>
    <w:rsid w:val="00200D60"/>
    <w:rsid w:val="002639FC"/>
    <w:rsid w:val="00273C77"/>
    <w:rsid w:val="00285142"/>
    <w:rsid w:val="002C3C4C"/>
    <w:rsid w:val="00344BBF"/>
    <w:rsid w:val="0036437D"/>
    <w:rsid w:val="003926B7"/>
    <w:rsid w:val="003B2B21"/>
    <w:rsid w:val="003C2134"/>
    <w:rsid w:val="00407555"/>
    <w:rsid w:val="004529EC"/>
    <w:rsid w:val="004F5231"/>
    <w:rsid w:val="00553982"/>
    <w:rsid w:val="00566965"/>
    <w:rsid w:val="005A46C6"/>
    <w:rsid w:val="005A74DF"/>
    <w:rsid w:val="005E56A4"/>
    <w:rsid w:val="005E60E6"/>
    <w:rsid w:val="00637C27"/>
    <w:rsid w:val="00757701"/>
    <w:rsid w:val="007A02D7"/>
    <w:rsid w:val="007A69E5"/>
    <w:rsid w:val="00813F32"/>
    <w:rsid w:val="008472F5"/>
    <w:rsid w:val="00847CE0"/>
    <w:rsid w:val="00851A3C"/>
    <w:rsid w:val="008829EA"/>
    <w:rsid w:val="008B5F8F"/>
    <w:rsid w:val="008E3B31"/>
    <w:rsid w:val="00987911"/>
    <w:rsid w:val="009D6D51"/>
    <w:rsid w:val="009D7144"/>
    <w:rsid w:val="009F2523"/>
    <w:rsid w:val="00A20356"/>
    <w:rsid w:val="00B87CE0"/>
    <w:rsid w:val="00BE2429"/>
    <w:rsid w:val="00C262F4"/>
    <w:rsid w:val="00C53B9F"/>
    <w:rsid w:val="00C81C02"/>
    <w:rsid w:val="00CA1FAE"/>
    <w:rsid w:val="00CB58E5"/>
    <w:rsid w:val="00D10278"/>
    <w:rsid w:val="00D92749"/>
    <w:rsid w:val="00DC678D"/>
    <w:rsid w:val="00DF5971"/>
    <w:rsid w:val="00E046E0"/>
    <w:rsid w:val="00E13E4A"/>
    <w:rsid w:val="00E25F14"/>
    <w:rsid w:val="00E30604"/>
    <w:rsid w:val="00E42851"/>
    <w:rsid w:val="00E5681B"/>
    <w:rsid w:val="00F228F8"/>
    <w:rsid w:val="00F26BA5"/>
    <w:rsid w:val="00F32209"/>
    <w:rsid w:val="00F9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7B3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58E5"/>
    <w:pPr>
      <w:spacing w:after="160" w:line="259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285142"/>
    <w:rPr>
      <w:rFonts w:ascii="Helvetica" w:eastAsia="ヒラギノ角ゴ Pro W3" w:hAnsi="Helvetica" w:cs="Times New Roman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85142"/>
    <w:pPr>
      <w:tabs>
        <w:tab w:val="center" w:pos="4513"/>
        <w:tab w:val="right" w:pos="9026"/>
      </w:tabs>
      <w:spacing w:after="0" w:line="240" w:lineRule="auto"/>
    </w:pPr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5142"/>
  </w:style>
  <w:style w:type="paragraph" w:styleId="Footer">
    <w:name w:val="footer"/>
    <w:basedOn w:val="Normal"/>
    <w:link w:val="FooterChar"/>
    <w:uiPriority w:val="99"/>
    <w:unhideWhenUsed/>
    <w:rsid w:val="00285142"/>
    <w:pPr>
      <w:tabs>
        <w:tab w:val="center" w:pos="4513"/>
        <w:tab w:val="right" w:pos="9026"/>
      </w:tabs>
      <w:spacing w:after="0" w:line="240" w:lineRule="auto"/>
    </w:pPr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5142"/>
  </w:style>
  <w:style w:type="paragraph" w:customStyle="1" w:styleId="HeaderFooter">
    <w:name w:val="Header &amp; Footer"/>
    <w:rsid w:val="00E42851"/>
    <w:pPr>
      <w:tabs>
        <w:tab w:val="right" w:pos="9632"/>
      </w:tabs>
    </w:pPr>
    <w:rPr>
      <w:rFonts w:ascii="Helvetica" w:eastAsia="ヒラギノ角ゴ Pro W3" w:hAnsi="Helvetica" w:cs="Times New Roman"/>
      <w:color w:val="000000"/>
      <w:lang w:val="en-US"/>
    </w:rPr>
  </w:style>
  <w:style w:type="paragraph" w:styleId="NoSpacing">
    <w:name w:val="No Spacing"/>
    <w:rsid w:val="00E42851"/>
    <w:rPr>
      <w:rFonts w:ascii="Arial" w:eastAsia="Times New Roman" w:hAnsi="Arial" w:cs="Times New Roman"/>
      <w:sz w:val="18"/>
      <w:lang w:val="en-AU"/>
    </w:rPr>
  </w:style>
  <w:style w:type="table" w:styleId="TableGrid">
    <w:name w:val="Table Grid"/>
    <w:basedOn w:val="TableNormal"/>
    <w:uiPriority w:val="39"/>
    <w:rsid w:val="00CB58E5"/>
    <w:rPr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B58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events@sscbc.com.au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Volumes/DFF-Files/%20%20%20%20SSCBC/%20CATERING%20TEMPLATES/SSCBC%20QUOT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SSCBC QUOTE TEMPLATE.dotx</Template>
  <TotalTime>28</TotalTime>
  <Pages>1</Pages>
  <Words>93</Words>
  <Characters>531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SSCBC COMMITTEE</vt:lpstr>
    </vt:vector>
  </TitlesOfParts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DFF Office4</dc:creator>
  <cp:keywords/>
  <dc:description/>
  <cp:lastModifiedBy>Damm Fine Food 3</cp:lastModifiedBy>
  <cp:revision>9</cp:revision>
  <cp:lastPrinted>2017-09-27T01:19:00Z</cp:lastPrinted>
  <dcterms:created xsi:type="dcterms:W3CDTF">2017-09-26T04:20:00Z</dcterms:created>
  <dcterms:modified xsi:type="dcterms:W3CDTF">2017-10-01T21:15:00Z</dcterms:modified>
</cp:coreProperties>
</file>